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076B2D05" w:rsidR="00CD36CF" w:rsidRDefault="008020A2" w:rsidP="00CD36CF">
      <w:pPr>
        <w:pStyle w:val="TitlePageSession"/>
      </w:pPr>
      <w:r>
        <w:t>20</w:t>
      </w:r>
      <w:r w:rsidR="00E93900">
        <w:t>21 second</w:t>
      </w:r>
      <w:r>
        <w:t xml:space="preserve"> extraordinary session</w:t>
      </w:r>
    </w:p>
    <w:p w14:paraId="68836F5E" w14:textId="08DDAA78" w:rsidR="00CD36CF" w:rsidRDefault="00E866A0" w:rsidP="00CD36CF">
      <w:pPr>
        <w:pStyle w:val="TitlePageBillPrefix"/>
      </w:pPr>
      <w:sdt>
        <w:sdtPr>
          <w:id w:val="-1236936958"/>
          <w:placeholder>
            <w:docPart w:val="2BDE823CF5544C959FFCE578A2F8F821"/>
          </w:placeholder>
          <w:text/>
        </w:sdtPr>
        <w:sdtEndPr/>
        <w:sdtContent>
          <w:r w:rsidR="00582289">
            <w:t>Introduced</w:t>
          </w:r>
        </w:sdtContent>
      </w:sdt>
    </w:p>
    <w:p w14:paraId="1554684E" w14:textId="2D585E91" w:rsidR="00CD36CF" w:rsidRDefault="00E866A0"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563EF0">
            <w:t>House</w:t>
          </w:r>
        </w:sdtContent>
      </w:sdt>
      <w:r w:rsidR="00303684">
        <w:t xml:space="preserve"> </w:t>
      </w:r>
      <w:r w:rsidR="00CD36CF">
        <w:t xml:space="preserve">Bill </w:t>
      </w:r>
      <w:sdt>
        <w:sdtPr>
          <w:id w:val="1645317809"/>
          <w:placeholder>
            <w:docPart w:val="65C7FA7387024D11B78BC918D6A27AF8"/>
          </w:placeholder>
          <w:text/>
        </w:sdtPr>
        <w:sdtEndPr/>
        <w:sdtContent>
          <w:r>
            <w:t>208</w:t>
          </w:r>
        </w:sdtContent>
      </w:sdt>
    </w:p>
    <w:p w14:paraId="6232352D" w14:textId="440F57D7" w:rsidR="00CD36CF" w:rsidRDefault="00CD36CF" w:rsidP="00CD36CF">
      <w:pPr>
        <w:pStyle w:val="Sponsors"/>
      </w:pPr>
      <w:r>
        <w:t xml:space="preserve">By </w:t>
      </w:r>
      <w:sdt>
        <w:sdtPr>
          <w:id w:val="1589585889"/>
          <w:placeholder>
            <w:docPart w:val="F113ABD6C73347C4A988D3814E9B6D0B"/>
          </w:placeholder>
          <w:text w:multiLine="1"/>
        </w:sdtPr>
        <w:sdtEndPr/>
        <w:sdtContent>
          <w:r w:rsidR="00563EF0">
            <w:t>Delegates Hanshaw (Mr. Speaker) and Skaff</w:t>
          </w:r>
          <w:r w:rsidR="003D1E67">
            <w:br/>
            <w:t>(By Request of the Executive)</w:t>
          </w:r>
        </w:sdtContent>
      </w:sdt>
    </w:p>
    <w:p w14:paraId="3B2EEC12" w14:textId="124ACD4F" w:rsidR="00E831B3" w:rsidRDefault="00CD36CF" w:rsidP="002A0269">
      <w:pPr>
        <w:pStyle w:val="References"/>
      </w:pPr>
      <w:r>
        <w:t>[</w:t>
      </w:r>
      <w:sdt>
        <w:sdtPr>
          <w:id w:val="-1043047873"/>
          <w:placeholder>
            <w:docPart w:val="EDF387C3DE55443E8403299906140F73"/>
          </w:placeholder>
          <w:text w:multiLine="1"/>
        </w:sdtPr>
        <w:sdtEndPr/>
        <w:sdtContent>
          <w:r w:rsidR="00E866A0">
            <w:t>Introduced June 24, 2021; Referred to the Committee on Finance</w:t>
          </w:r>
        </w:sdtContent>
      </w:sdt>
      <w:r>
        <w:t>]</w:t>
      </w:r>
    </w:p>
    <w:p w14:paraId="07F973ED" w14:textId="407B8759" w:rsidR="00E12EA1" w:rsidRDefault="006B5915" w:rsidP="00E12EA1">
      <w:pPr>
        <w:pStyle w:val="TitleSection"/>
      </w:pPr>
      <w:r w:rsidRPr="004A625A">
        <w:lastRenderedPageBreak/>
        <w:t xml:space="preserve">A BILL </w:t>
      </w:r>
      <w:r w:rsidR="00AA6A4D">
        <w:t xml:space="preserve">supplementing and amending the appropriations of public moneys out of the Treasury  from the balance of moneys remaining as an unappropriated balance in the State Fund, </w:t>
      </w:r>
      <w:r>
        <w:t xml:space="preserve">General Revenue, </w:t>
      </w:r>
      <w:r w:rsidR="004D6420">
        <w:t xml:space="preserve">to the </w:t>
      </w:r>
      <w:r w:rsidR="00D52DD3">
        <w:t>Department of Transportation</w:t>
      </w:r>
      <w:r w:rsidR="004D6420">
        <w:t>,</w:t>
      </w:r>
      <w:r w:rsidR="00D52DD3">
        <w:t xml:space="preserve"> State Rail Authority,</w:t>
      </w:r>
      <w:r w:rsidR="004D6420">
        <w:t xml:space="preserve"> fund </w:t>
      </w:r>
      <w:r>
        <w:t>0</w:t>
      </w:r>
      <w:r w:rsidR="00D52DD3">
        <w:t>506</w:t>
      </w:r>
      <w:r w:rsidR="004D6420">
        <w:t>, fiscal year 20</w:t>
      </w:r>
      <w:r w:rsidR="00E93900">
        <w:t>21</w:t>
      </w:r>
      <w:r w:rsidR="004D6420">
        <w:t xml:space="preserve">, organization </w:t>
      </w:r>
      <w:r w:rsidR="00124C63">
        <w:t>0</w:t>
      </w:r>
      <w:r w:rsidR="00D52DD3">
        <w:t>804</w:t>
      </w:r>
      <w:r w:rsidR="004D6420">
        <w:t xml:space="preserve">, </w:t>
      </w:r>
      <w:r w:rsidR="00417F47" w:rsidRPr="00C579C3">
        <w:t>by supplementing and amending</w:t>
      </w:r>
      <w:r w:rsidR="00417F47">
        <w:t xml:space="preserve"> Chapter 11, Acts of the Legislature, Regular Session, 2020, known as the budget bill for the fiscal year ending June 30, 2021</w:t>
      </w:r>
      <w:r w:rsidR="00417F47"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2C592F9A" w:rsidR="003A447B" w:rsidRDefault="003A447B" w:rsidP="003A447B">
      <w:pPr>
        <w:pStyle w:val="SectionBody"/>
      </w:pPr>
      <w:r>
        <w:t xml:space="preserve">WHEREAS, The Governor </w:t>
      </w:r>
      <w:r w:rsidRPr="004A625A">
        <w:t>submitted to the Legislature the Executive B</w:t>
      </w:r>
      <w:r>
        <w:t xml:space="preserve">udget document, dated </w:t>
      </w:r>
      <w:r w:rsidR="008A07AC">
        <w:t>February 10, 2021</w:t>
      </w:r>
      <w:r w:rsidRPr="004A625A">
        <w:t>, which included a Statement of the State Fund, General Revenue, setting forth therein the cash balance as of July 1, 20</w:t>
      </w:r>
      <w:r w:rsidR="008A07AC">
        <w:t>2</w:t>
      </w:r>
      <w:r w:rsidR="002D6305">
        <w:t>0</w:t>
      </w:r>
      <w:r w:rsidRPr="004A625A">
        <w:t xml:space="preserve">, </w:t>
      </w:r>
      <w:r w:rsidR="002D6305">
        <w:t xml:space="preserve">and further included an estimate of revenues for the fiscal year 2021, </w:t>
      </w:r>
      <w:r w:rsidRPr="004A625A">
        <w:t>less net appropriation balances forwarded and regular appropriations for the fiscal year 20</w:t>
      </w:r>
      <w:r w:rsidR="008A07AC">
        <w:t>21</w:t>
      </w:r>
      <w:r w:rsidRPr="004A625A">
        <w:t>; an</w:t>
      </w:r>
      <w:r>
        <w:t>d</w:t>
      </w:r>
    </w:p>
    <w:p w14:paraId="32C05D80" w14:textId="77777777" w:rsidR="003A447B" w:rsidRDefault="003A447B" w:rsidP="003A447B">
      <w:pPr>
        <w:pStyle w:val="SectionBody"/>
        <w:sectPr w:rsidR="003A447B" w:rsidSect="00E137C5">
          <w:footerReference w:type="default" r:id="rId14"/>
          <w:type w:val="continuous"/>
          <w:pgSz w:w="12240" w:h="15840"/>
          <w:pgMar w:top="1440" w:right="1440" w:bottom="1440" w:left="1440" w:header="720" w:footer="720" w:gutter="0"/>
          <w:lnNumType w:countBy="1" w:restart="newSection"/>
          <w:cols w:space="720"/>
          <w:docGrid w:linePitch="360"/>
        </w:sectPr>
      </w:pPr>
    </w:p>
    <w:p w14:paraId="18CFD3D0" w14:textId="509F1AAD" w:rsidR="003A447B" w:rsidRDefault="003A447B" w:rsidP="003A447B">
      <w:pPr>
        <w:pStyle w:val="SectionBody"/>
      </w:pPr>
      <w:r w:rsidRPr="00187C44">
        <w:t xml:space="preserve">WHEREAS, The Governor submitted to the Legislature an Executive Message dated </w:t>
      </w:r>
      <w:r w:rsidR="008A07AC">
        <w:t>June 7</w:t>
      </w:r>
      <w:r w:rsidRPr="00187C44">
        <w:t>,</w:t>
      </w:r>
      <w:r w:rsidR="008A07AC">
        <w:t xml:space="preserve"> 2021</w:t>
      </w:r>
      <w:r w:rsidRPr="00187C44">
        <w:t xml:space="preserve"> which included a revised estimate of revenues for the State Fund, General Revenue</w:t>
      </w:r>
      <w:r>
        <w:t xml:space="preserve"> </w:t>
      </w:r>
      <w:r w:rsidRPr="00187C44">
        <w:t xml:space="preserve">and a statement of the State Fund, </w:t>
      </w:r>
      <w:r>
        <w:t xml:space="preserve">General Revenue </w:t>
      </w:r>
      <w:r w:rsidRPr="00187C44">
        <w:t>for the fiscal year 20</w:t>
      </w:r>
      <w:r w:rsidR="00E93900">
        <w:t>21</w:t>
      </w:r>
      <w:r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29390D5C" w:rsidR="003A447B" w:rsidRDefault="0022749D" w:rsidP="0022749D">
      <w:pPr>
        <w:pStyle w:val="SectionBody"/>
      </w:pPr>
      <w:r>
        <w:t xml:space="preserve">WHEREAS, The Governor submitted to the Legislature an Executive Message dated June </w:t>
      </w:r>
      <w:r w:rsidR="00E93900">
        <w:t>24</w:t>
      </w:r>
      <w:r>
        <w:t xml:space="preserve">, </w:t>
      </w:r>
      <w:r w:rsidR="00E93900">
        <w:t>2021</w:t>
      </w:r>
      <w:r>
        <w:t xml:space="preserve">, which included a revised estimate of revenues for the State Fund, General Revenue </w:t>
      </w:r>
      <w:r w:rsidRPr="00187C44">
        <w:t>and a statement of the State Fund, General Revenue</w:t>
      </w:r>
      <w:r>
        <w:t xml:space="preserve"> for the fiscal year 20</w:t>
      </w:r>
      <w:r w:rsidR="00E93900">
        <w:t>21</w:t>
      </w:r>
      <w:r>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75E144BE" w:rsidR="003A447B" w:rsidRDefault="003A447B" w:rsidP="003A447B">
      <w:pPr>
        <w:pStyle w:val="SectionBody"/>
      </w:pPr>
      <w:r>
        <w:t>WHEREAS, It appears from the Statement of the State Fund, General Revenue, and Executive messages, there remains an unappropriated balance in the State Treasury which is available for appropriation during the fiscal year ending June 30, 20</w:t>
      </w:r>
      <w:r w:rsidR="00E93900">
        <w:t>21</w:t>
      </w:r>
      <w:r>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p>
    <w:p w14:paraId="30AF90AC" w14:textId="458A8427" w:rsidR="00417F47" w:rsidRDefault="00417F47" w:rsidP="00417F47">
      <w:pPr>
        <w:pStyle w:val="SectionBody"/>
      </w:pPr>
      <w:r>
        <w:t xml:space="preserve">That Chapter 11, Acts of the Legislature, Regular Session, 2020, known as the budget bill </w:t>
      </w:r>
    </w:p>
    <w:p w14:paraId="295665E2" w14:textId="3F7F4E6D" w:rsidR="00E12EA1" w:rsidRDefault="00E12EA1" w:rsidP="00417F47">
      <w:pPr>
        <w:pStyle w:val="SectionBody"/>
        <w:ind w:firstLine="0"/>
      </w:pPr>
      <w:r>
        <w:t xml:space="preserve"> fund </w:t>
      </w:r>
      <w:r w:rsidR="006B5915">
        <w:t>0</w:t>
      </w:r>
      <w:r w:rsidR="00786835">
        <w:t>506</w:t>
      </w:r>
      <w:r>
        <w:t>, fiscal year 20</w:t>
      </w:r>
      <w:r w:rsidR="00E93900">
        <w:t>21</w:t>
      </w:r>
      <w:r>
        <w:t xml:space="preserve">, organization </w:t>
      </w:r>
      <w:r w:rsidR="006B5915">
        <w:t>0</w:t>
      </w:r>
      <w:r w:rsidR="00786835">
        <w:t>804</w:t>
      </w:r>
      <w:r>
        <w:t xml:space="preserve">, be supplemented and amended </w:t>
      </w:r>
      <w:r w:rsidR="004B5431">
        <w:t xml:space="preserve">to read </w:t>
      </w:r>
      <w:r>
        <w:t>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t>Section 1. Appropriations from general revenue.</w:t>
      </w:r>
    </w:p>
    <w:p w14:paraId="6B4B6AD0" w14:textId="6DF08AD8" w:rsidR="00354042" w:rsidRDefault="00E12EA1" w:rsidP="00E12EA1">
      <w:pPr>
        <w:pStyle w:val="ChapterHeading"/>
        <w:suppressLineNumbers w:val="0"/>
      </w:pPr>
      <w:r>
        <w:t xml:space="preserve"> </w:t>
      </w:r>
      <w:r w:rsidR="00C1588D">
        <w:t xml:space="preserve">department of </w:t>
      </w:r>
      <w:r w:rsidR="00D52DD3">
        <w:t>Transportation</w:t>
      </w:r>
    </w:p>
    <w:p w14:paraId="5C5D5E34" w14:textId="1A7F3A09" w:rsidR="00354042" w:rsidRDefault="00D52DD3" w:rsidP="00E12EA1">
      <w:pPr>
        <w:pStyle w:val="SectionBody"/>
        <w:ind w:firstLine="0"/>
        <w:jc w:val="center"/>
        <w:rPr>
          <w:i/>
        </w:rPr>
      </w:pPr>
      <w:r>
        <w:rPr>
          <w:i/>
        </w:rPr>
        <w:t>78</w:t>
      </w:r>
      <w:r w:rsidR="00E12EA1" w:rsidRPr="00D73071">
        <w:rPr>
          <w:i/>
        </w:rPr>
        <w:t xml:space="preserve"> – </w:t>
      </w:r>
      <w:r>
        <w:rPr>
          <w:i/>
        </w:rPr>
        <w:t>State Rail Authority</w:t>
      </w:r>
    </w:p>
    <w:p w14:paraId="1F61A1CC" w14:textId="2821D0DE" w:rsidR="00E12EA1" w:rsidRDefault="006B5915" w:rsidP="00E12EA1">
      <w:pPr>
        <w:pStyle w:val="SectionBody"/>
        <w:ind w:firstLine="0"/>
        <w:jc w:val="center"/>
      </w:pPr>
      <w:r>
        <w:t xml:space="preserve"> </w:t>
      </w:r>
      <w:r w:rsidR="00E12EA1">
        <w:t xml:space="preserve">(WV Code Chapter </w:t>
      </w:r>
      <w:r w:rsidR="00D52DD3">
        <w:t>29</w:t>
      </w:r>
      <w:r w:rsidR="00E12EA1">
        <w:t>)</w:t>
      </w:r>
    </w:p>
    <w:p w14:paraId="7F88C2F5" w14:textId="5B3B4F7F" w:rsidR="00E12EA1" w:rsidRDefault="00E12EA1" w:rsidP="00E12EA1">
      <w:pPr>
        <w:pStyle w:val="SectionBody"/>
        <w:ind w:firstLine="0"/>
        <w:jc w:val="center"/>
        <w:rPr>
          <w:u w:val="single"/>
        </w:rPr>
      </w:pPr>
      <w:r>
        <w:t xml:space="preserve">Fund </w:t>
      </w:r>
      <w:r w:rsidRPr="00C579C3">
        <w:rPr>
          <w:u w:val="single"/>
        </w:rPr>
        <w:t>0</w:t>
      </w:r>
      <w:r w:rsidR="00D52DD3">
        <w:rPr>
          <w:u w:val="single"/>
        </w:rPr>
        <w:t>506</w:t>
      </w:r>
      <w:r>
        <w:t xml:space="preserve"> FY </w:t>
      </w:r>
      <w:r w:rsidRPr="00C579C3">
        <w:rPr>
          <w:u w:val="single"/>
        </w:rPr>
        <w:t>20</w:t>
      </w:r>
      <w:r w:rsidR="00E93900">
        <w:rPr>
          <w:u w:val="single"/>
        </w:rPr>
        <w:t>21</w:t>
      </w:r>
      <w:r>
        <w:t xml:space="preserve"> Org </w:t>
      </w:r>
      <w:r w:rsidRPr="00A94172">
        <w:rPr>
          <w:u w:val="single"/>
        </w:rPr>
        <w:t>0</w:t>
      </w:r>
      <w:r w:rsidR="00D52DD3">
        <w:rPr>
          <w:u w:val="single"/>
        </w:rPr>
        <w:t>804</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199683E3" w14:textId="680ADDC7" w:rsidR="00417F47" w:rsidRPr="00C119FB" w:rsidRDefault="00417F47" w:rsidP="00417F4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1</w:t>
      </w:r>
      <w:r>
        <w:rPr>
          <w:rFonts w:eastAsia="Calibri" w:cs="Times New Roman"/>
          <w:color w:val="000000"/>
        </w:rPr>
        <w:tab/>
      </w: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361,627</w:t>
      </w:r>
    </w:p>
    <w:p w14:paraId="3E4E5F20" w14:textId="50B0AD23" w:rsidR="00417F47" w:rsidRPr="00C119FB" w:rsidRDefault="00417F47" w:rsidP="00417F4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2</w:t>
      </w:r>
      <w:r>
        <w:rPr>
          <w:rFonts w:eastAsia="Calibri" w:cs="Times New Roman"/>
          <w:color w:val="000000"/>
        </w:rPr>
        <w:tab/>
      </w: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w:t>
      </w:r>
      <w:r w:rsidRPr="00C119FB">
        <w:rPr>
          <w:rFonts w:eastAsia="Calibri" w:cs="Times New Roman"/>
          <w:color w:val="000000"/>
        </w:rPr>
        <w:t>,</w:t>
      </w:r>
      <w:r w:rsidR="006B24E7">
        <w:rPr>
          <w:rFonts w:eastAsia="Calibri" w:cs="Times New Roman"/>
          <w:color w:val="000000"/>
        </w:rPr>
        <w:t>837,707</w:t>
      </w:r>
    </w:p>
    <w:p w14:paraId="5FA42949" w14:textId="25C748E0" w:rsidR="00417F47" w:rsidRPr="00C119FB" w:rsidRDefault="00417F47" w:rsidP="00417F4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3</w:t>
      </w:r>
      <w:r>
        <w:rPr>
          <w:rFonts w:eastAsia="Calibri" w:cs="Times New Roman"/>
          <w:color w:val="000000"/>
        </w:rPr>
        <w:tab/>
      </w:r>
      <w:r w:rsidRPr="00C119FB">
        <w:rPr>
          <w:rFonts w:eastAsia="Calibri" w:cs="Times New Roman"/>
          <w:color w:val="000000"/>
        </w:rPr>
        <w:t>Other Assets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1,270,019</w:t>
      </w:r>
    </w:p>
    <w:p w14:paraId="37D0CD7B" w14:textId="4D496928" w:rsidR="00417F47" w:rsidRPr="00C119FB" w:rsidRDefault="00417F47" w:rsidP="00417F4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4</w:t>
      </w:r>
      <w:r>
        <w:rPr>
          <w:rFonts w:eastAsia="Calibri" w:cs="Times New Roman"/>
          <w:color w:val="000000"/>
        </w:rPr>
        <w:tab/>
      </w: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201,541</w:t>
      </w:r>
    </w:p>
    <w:p w14:paraId="6067BA1A" w14:textId="6DB574F5" w:rsidR="00417F47" w:rsidRPr="00C119FB" w:rsidRDefault="00417F47" w:rsidP="00417F4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5</w:t>
      </w:r>
      <w:r>
        <w:rPr>
          <w:rFonts w:eastAsia="Calibri" w:cs="Times New Roman"/>
          <w:color w:val="000000"/>
        </w:rPr>
        <w:tab/>
      </w: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6B24E7">
        <w:rPr>
          <w:rFonts w:eastAsia="Calibri" w:cs="Times New Roman"/>
          <w:color w:val="000000"/>
        </w:rPr>
        <w:t>5,670,894</w:t>
      </w:r>
    </w:p>
    <w:p w14:paraId="01A40091" w14:textId="77777777" w:rsidR="00417F47" w:rsidRDefault="00417F47" w:rsidP="00417F4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6</w:t>
      </w:r>
      <w:r w:rsidRPr="00C119FB">
        <w:rPr>
          <w:rFonts w:eastAsia="Calibri" w:cs="Times New Roman"/>
          <w:color w:val="000000"/>
        </w:rPr>
        <w:tab/>
      </w:r>
      <w:r w:rsidRPr="00C119FB">
        <w:rPr>
          <w:rFonts w:eastAsia="Calibri" w:cs="Times New Roman"/>
          <w:color w:val="000000"/>
        </w:rPr>
        <w:tab/>
        <w:t xml:space="preserve">From the above appropriation for Current Expenses (fund 0506, appropriation 13000), </w:t>
      </w:r>
    </w:p>
    <w:p w14:paraId="4E4A1DBC" w14:textId="4152BD4D" w:rsidR="00417F47" w:rsidRDefault="00417F47" w:rsidP="00417F4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7</w:t>
      </w:r>
      <w:r>
        <w:rPr>
          <w:rFonts w:eastAsia="Calibri" w:cs="Times New Roman"/>
          <w:color w:val="000000"/>
        </w:rPr>
        <w:tab/>
        <w:t xml:space="preserve">    </w:t>
      </w:r>
      <w:r w:rsidRPr="00C119FB">
        <w:rPr>
          <w:rFonts w:eastAsia="Calibri" w:cs="Times New Roman"/>
          <w:color w:val="000000"/>
        </w:rPr>
        <w:t>$</w:t>
      </w:r>
      <w:r>
        <w:rPr>
          <w:rFonts w:eastAsia="Calibri" w:cs="Times New Roman"/>
          <w:color w:val="000000"/>
        </w:rPr>
        <w:t>3,55</w:t>
      </w:r>
      <w:r w:rsidRPr="00C119FB">
        <w:rPr>
          <w:rFonts w:eastAsia="Calibri" w:cs="Times New Roman"/>
          <w:color w:val="000000"/>
        </w:rPr>
        <w:t>0,000 shall be transferred to the State Rail Authority – Commuter Rail Access Fund</w:t>
      </w:r>
    </w:p>
    <w:p w14:paraId="065B7029" w14:textId="73DB4F2B" w:rsidR="00417F47" w:rsidRPr="00C119FB" w:rsidRDefault="00417F47" w:rsidP="00417F4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 xml:space="preserve"> </w:t>
      </w:r>
      <w:r>
        <w:rPr>
          <w:rFonts w:eastAsia="Calibri" w:cs="Times New Roman"/>
          <w:color w:val="000000"/>
        </w:rPr>
        <w:t>8</w:t>
      </w:r>
      <w:r>
        <w:rPr>
          <w:rFonts w:eastAsia="Calibri" w:cs="Times New Roman"/>
          <w:color w:val="000000"/>
        </w:rPr>
        <w:tab/>
        <w:t xml:space="preserve">   </w:t>
      </w:r>
      <w:r w:rsidRPr="00C119FB">
        <w:rPr>
          <w:rFonts w:eastAsia="Calibri" w:cs="Times New Roman"/>
          <w:color w:val="000000"/>
        </w:rPr>
        <w:t>(fund 8402).</w:t>
      </w:r>
    </w:p>
    <w:p w14:paraId="4FF6CD41" w14:textId="77777777" w:rsidR="00417F47" w:rsidRDefault="00417F47" w:rsidP="00417F47">
      <w:pPr>
        <w:numPr>
          <w:ilvl w:val="12"/>
          <w:numId w:val="0"/>
        </w:numPr>
        <w:tabs>
          <w:tab w:val="left" w:pos="288"/>
          <w:tab w:val="left" w:pos="720"/>
          <w:tab w:val="right" w:leader="dot" w:pos="6019"/>
          <w:tab w:val="right" w:pos="6451"/>
          <w:tab w:val="center" w:pos="6840"/>
          <w:tab w:val="left" w:pos="7704"/>
          <w:tab w:val="center" w:pos="8640"/>
          <w:tab w:val="right" w:pos="9720"/>
        </w:tabs>
        <w:spacing w:line="492" w:lineRule="auto"/>
        <w:jc w:val="both"/>
        <w:rPr>
          <w:rFonts w:eastAsia="Calibri" w:cs="Times New Roman"/>
          <w:color w:val="000000"/>
        </w:rPr>
      </w:pPr>
      <w:r>
        <w:rPr>
          <w:rFonts w:eastAsia="Calibri" w:cs="Times New Roman"/>
          <w:color w:val="000000"/>
        </w:rPr>
        <w:t>9</w:t>
      </w:r>
      <w:r w:rsidRPr="00C119FB">
        <w:rPr>
          <w:rFonts w:eastAsia="Calibri" w:cs="Times New Roman"/>
          <w:color w:val="000000"/>
        </w:rPr>
        <w:tab/>
      </w:r>
      <w:r w:rsidRPr="00C119FB">
        <w:rPr>
          <w:rFonts w:eastAsia="Calibri" w:cs="Times New Roman"/>
          <w:color w:val="000000"/>
        </w:rPr>
        <w:tab/>
        <w:t>Any unexpended balance remaining in the appropriation Other Assets (fund 0506,</w:t>
      </w:r>
    </w:p>
    <w:p w14:paraId="1B5F1C70" w14:textId="7DEC6211" w:rsidR="00417F47" w:rsidRDefault="00417F47" w:rsidP="00417F47">
      <w:pPr>
        <w:numPr>
          <w:ilvl w:val="12"/>
          <w:numId w:val="0"/>
        </w:numPr>
        <w:tabs>
          <w:tab w:val="left" w:pos="288"/>
          <w:tab w:val="left" w:pos="720"/>
          <w:tab w:val="right" w:leader="dot" w:pos="6019"/>
          <w:tab w:val="right" w:pos="6451"/>
          <w:tab w:val="center" w:pos="6840"/>
          <w:tab w:val="left" w:pos="7704"/>
          <w:tab w:val="center" w:pos="8640"/>
          <w:tab w:val="right" w:pos="9720"/>
        </w:tabs>
        <w:spacing w:line="492" w:lineRule="auto"/>
        <w:jc w:val="both"/>
        <w:rPr>
          <w:rFonts w:eastAsia="Calibri" w:cs="Times New Roman"/>
          <w:color w:val="000000"/>
        </w:rPr>
      </w:pPr>
      <w:r>
        <w:rPr>
          <w:rFonts w:eastAsia="Calibri" w:cs="Times New Roman"/>
          <w:color w:val="000000"/>
        </w:rPr>
        <w:t>10</w:t>
      </w:r>
      <w:r>
        <w:rPr>
          <w:rFonts w:eastAsia="Calibri" w:cs="Times New Roman"/>
          <w:color w:val="000000"/>
        </w:rPr>
        <w:tab/>
        <w:t xml:space="preserve">   </w:t>
      </w:r>
      <w:r w:rsidRPr="00C119FB">
        <w:rPr>
          <w:rFonts w:eastAsia="Calibri" w:cs="Times New Roman"/>
          <w:color w:val="000000"/>
        </w:rPr>
        <w:t>appropriation 69000) at the close of the fiscal year 2020 is hereby reappropriated for</w:t>
      </w:r>
    </w:p>
    <w:p w14:paraId="7CEA79E8" w14:textId="5B2FC6CD" w:rsidR="00417F47" w:rsidRPr="00C119FB" w:rsidRDefault="00417F47" w:rsidP="00417F47">
      <w:pPr>
        <w:numPr>
          <w:ilvl w:val="12"/>
          <w:numId w:val="0"/>
        </w:numPr>
        <w:tabs>
          <w:tab w:val="left" w:pos="288"/>
          <w:tab w:val="left" w:pos="720"/>
          <w:tab w:val="right" w:leader="dot" w:pos="6019"/>
          <w:tab w:val="right" w:pos="6451"/>
          <w:tab w:val="center" w:pos="6840"/>
          <w:tab w:val="left" w:pos="7704"/>
          <w:tab w:val="center" w:pos="8640"/>
          <w:tab w:val="right" w:pos="9720"/>
        </w:tabs>
        <w:spacing w:line="492" w:lineRule="auto"/>
        <w:jc w:val="both"/>
        <w:rPr>
          <w:rFonts w:eastAsia="Calibri" w:cs="Times New Roman"/>
          <w:color w:val="000000"/>
        </w:rPr>
      </w:pPr>
      <w:r w:rsidRPr="00C119FB">
        <w:rPr>
          <w:rFonts w:eastAsia="Calibri" w:cs="Times New Roman"/>
          <w:color w:val="000000"/>
        </w:rPr>
        <w:t xml:space="preserve"> </w:t>
      </w:r>
      <w:r>
        <w:rPr>
          <w:rFonts w:eastAsia="Calibri" w:cs="Times New Roman"/>
          <w:color w:val="000000"/>
        </w:rPr>
        <w:t xml:space="preserve">11   </w:t>
      </w:r>
      <w:r w:rsidRPr="00C119FB">
        <w:rPr>
          <w:rFonts w:eastAsia="Calibri" w:cs="Times New Roman"/>
          <w:color w:val="000000"/>
        </w:rPr>
        <w:t>expenditure during the fiscal year 2021.</w:t>
      </w:r>
    </w:p>
    <w:p w14:paraId="63AE418C" w14:textId="69B56041" w:rsidR="006865E9" w:rsidRPr="00303684" w:rsidRDefault="00E12EA1" w:rsidP="0004395B">
      <w:pPr>
        <w:pStyle w:val="Note"/>
      </w:pPr>
      <w:r>
        <w:t xml:space="preserve">NOTE: The purpose of this supplemental appropriation bill is </w:t>
      </w:r>
      <w:r w:rsidR="006B5915">
        <w:t xml:space="preserve">to </w:t>
      </w:r>
      <w:r w:rsidR="004B5431">
        <w:t xml:space="preserve">amend an existing </w:t>
      </w:r>
      <w:r w:rsidR="002D6305">
        <w:t>i</w:t>
      </w:r>
      <w:r w:rsidR="006B5915">
        <w:t xml:space="preserve">tem of appropriation </w:t>
      </w:r>
      <w:r w:rsidR="003A447B">
        <w:t>in the</w:t>
      </w:r>
      <w:r w:rsidR="00075A6F">
        <w:t xml:space="preserve"> aforesaid account </w:t>
      </w:r>
      <w:r w:rsidR="003A447B">
        <w:t xml:space="preserve">from </w:t>
      </w:r>
      <w:r w:rsidR="00075A6F">
        <w:t xml:space="preserve">the State Fund, General Revenue, </w:t>
      </w:r>
      <w:r>
        <w:t>for the fiscal year 20</w:t>
      </w:r>
      <w:r w:rsidR="00E93900">
        <w:t>21</w:t>
      </w:r>
      <w:r>
        <w:t>.</w:t>
      </w:r>
    </w:p>
    <w:sectPr w:rsidR="006865E9" w:rsidRPr="00303684" w:rsidSect="00545A44">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37D2" w14:textId="77777777" w:rsidR="00D33536" w:rsidRDefault="00D335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E866A0">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35F4BF49" w:rsidR="00342622" w:rsidRPr="00C33014" w:rsidRDefault="00DD1AF7" w:rsidP="00342622">
    <w:pPr>
      <w:pStyle w:val="HeaderStyle"/>
    </w:pPr>
    <w:r>
      <w:t>I</w:t>
    </w:r>
    <w:r w:rsidR="00582289">
      <w:t>ntro SB</w:t>
    </w:r>
    <w:r w:rsidR="00342622">
      <w:ptab w:relativeTo="margin" w:alignment="center" w:leader="none"/>
    </w:r>
    <w:r w:rsidR="00342622">
      <w:t xml:space="preserve"> </w:t>
    </w:r>
    <w:r w:rsidR="00342622">
      <w:tab/>
    </w:r>
    <w:r w:rsidR="00582289" w:rsidRPr="00582289">
      <w:rPr>
        <w:rStyle w:val="HeaderStyleChar"/>
      </w:rPr>
      <w:t>202125024H</w:t>
    </w:r>
    <w:r w:rsidR="00D33536" w:rsidRPr="00D33536">
      <w:rPr>
        <w:rStyle w:val="HeaderStyleChar"/>
      </w:rPr>
      <w:t>202125023S</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73B4E7E0" w:rsidR="00342622" w:rsidRDefault="00582289" w:rsidP="00342622">
    <w:pPr>
      <w:pStyle w:val="HeaderStyle"/>
    </w:pPr>
    <w:r>
      <w:tab/>
    </w:r>
    <w:r w:rsidR="00342622">
      <w:tab/>
    </w:r>
    <w:r>
      <w:rPr>
        <w:rStyle w:val="HeaderStyleChar"/>
      </w:rPr>
      <w:t>202125024H</w:t>
    </w:r>
    <w:r w:rsidR="00D33536" w:rsidRPr="00D33536">
      <w:rPr>
        <w:rStyle w:val="HeaderStyleChar"/>
      </w:rPr>
      <w:t>202125023S</w:t>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E866A0">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6B4E6274" w:rsidR="00342622" w:rsidRPr="00C33014" w:rsidRDefault="00582289" w:rsidP="00C33014">
    <w:pPr>
      <w:pStyle w:val="HeaderStyle"/>
    </w:pPr>
    <w:r w:rsidRPr="00582289">
      <w:t xml:space="preserve"> Intro SB</w:t>
    </w:r>
    <w:r w:rsidRPr="00582289">
      <w:tab/>
      <w:t xml:space="preserve"> </w:t>
    </w:r>
    <w:r w:rsidRPr="00582289">
      <w:tab/>
      <w:t>202125024H</w:t>
    </w:r>
    <w:r w:rsidR="00D33536" w:rsidRPr="00D33536">
      <w:t>202125023S</w:t>
    </w:r>
  </w:p>
  <w:p w14:paraId="25D5B465" w14:textId="77777777" w:rsidR="00342622" w:rsidRPr="00C33014" w:rsidRDefault="00342622" w:rsidP="00C33014">
    <w:pPr>
      <w:pStyle w:val="Header"/>
    </w:pP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25312"/>
    <w:rsid w:val="00036C2F"/>
    <w:rsid w:val="0004395B"/>
    <w:rsid w:val="0005447E"/>
    <w:rsid w:val="00075A6F"/>
    <w:rsid w:val="00085D22"/>
    <w:rsid w:val="000A2D92"/>
    <w:rsid w:val="000C5C77"/>
    <w:rsid w:val="000E4B72"/>
    <w:rsid w:val="0010070F"/>
    <w:rsid w:val="00124C63"/>
    <w:rsid w:val="001263CD"/>
    <w:rsid w:val="0015112E"/>
    <w:rsid w:val="001552E7"/>
    <w:rsid w:val="00170E7D"/>
    <w:rsid w:val="00190D3E"/>
    <w:rsid w:val="0019461C"/>
    <w:rsid w:val="001A2194"/>
    <w:rsid w:val="001C063D"/>
    <w:rsid w:val="001C279E"/>
    <w:rsid w:val="001C5460"/>
    <w:rsid w:val="001C7D7C"/>
    <w:rsid w:val="001D459E"/>
    <w:rsid w:val="001F58C9"/>
    <w:rsid w:val="0022749D"/>
    <w:rsid w:val="0027011C"/>
    <w:rsid w:val="00274200"/>
    <w:rsid w:val="00291E6F"/>
    <w:rsid w:val="0029661E"/>
    <w:rsid w:val="002A0269"/>
    <w:rsid w:val="002A14C6"/>
    <w:rsid w:val="002D6305"/>
    <w:rsid w:val="00303684"/>
    <w:rsid w:val="0030622E"/>
    <w:rsid w:val="00307239"/>
    <w:rsid w:val="00314854"/>
    <w:rsid w:val="00314DCA"/>
    <w:rsid w:val="00342622"/>
    <w:rsid w:val="00354042"/>
    <w:rsid w:val="00370F81"/>
    <w:rsid w:val="003A2D8B"/>
    <w:rsid w:val="003A447B"/>
    <w:rsid w:val="003C3BFC"/>
    <w:rsid w:val="003D1E67"/>
    <w:rsid w:val="003F6E38"/>
    <w:rsid w:val="00403466"/>
    <w:rsid w:val="00405320"/>
    <w:rsid w:val="00417F47"/>
    <w:rsid w:val="00422431"/>
    <w:rsid w:val="00426848"/>
    <w:rsid w:val="0044526E"/>
    <w:rsid w:val="0048096E"/>
    <w:rsid w:val="004A5FA7"/>
    <w:rsid w:val="004A625A"/>
    <w:rsid w:val="004B5431"/>
    <w:rsid w:val="004B5DB6"/>
    <w:rsid w:val="004C13DD"/>
    <w:rsid w:val="004D6420"/>
    <w:rsid w:val="004E3441"/>
    <w:rsid w:val="004F372F"/>
    <w:rsid w:val="005260BC"/>
    <w:rsid w:val="00530DBF"/>
    <w:rsid w:val="00545A44"/>
    <w:rsid w:val="00563EF0"/>
    <w:rsid w:val="00567C7E"/>
    <w:rsid w:val="00582289"/>
    <w:rsid w:val="005A5366"/>
    <w:rsid w:val="005B4460"/>
    <w:rsid w:val="005C20CE"/>
    <w:rsid w:val="005E4141"/>
    <w:rsid w:val="006057A9"/>
    <w:rsid w:val="00610A55"/>
    <w:rsid w:val="00610BA1"/>
    <w:rsid w:val="006134C3"/>
    <w:rsid w:val="006329AB"/>
    <w:rsid w:val="00637E73"/>
    <w:rsid w:val="006865E9"/>
    <w:rsid w:val="00691F3E"/>
    <w:rsid w:val="006921E9"/>
    <w:rsid w:val="00694BFB"/>
    <w:rsid w:val="006A106B"/>
    <w:rsid w:val="006B24E7"/>
    <w:rsid w:val="006B5915"/>
    <w:rsid w:val="006D4036"/>
    <w:rsid w:val="006D4726"/>
    <w:rsid w:val="00710AE4"/>
    <w:rsid w:val="00711CA0"/>
    <w:rsid w:val="00731228"/>
    <w:rsid w:val="00777C8C"/>
    <w:rsid w:val="00786835"/>
    <w:rsid w:val="007C12B7"/>
    <w:rsid w:val="007D7E22"/>
    <w:rsid w:val="007E4D29"/>
    <w:rsid w:val="007F1CF5"/>
    <w:rsid w:val="007F5679"/>
    <w:rsid w:val="007F5B38"/>
    <w:rsid w:val="008020A2"/>
    <w:rsid w:val="00834EDE"/>
    <w:rsid w:val="00840853"/>
    <w:rsid w:val="00855BE3"/>
    <w:rsid w:val="008736AA"/>
    <w:rsid w:val="008A07AC"/>
    <w:rsid w:val="008A4601"/>
    <w:rsid w:val="008B31A9"/>
    <w:rsid w:val="008D275D"/>
    <w:rsid w:val="008F66F4"/>
    <w:rsid w:val="009058E9"/>
    <w:rsid w:val="00913C51"/>
    <w:rsid w:val="00934769"/>
    <w:rsid w:val="00935256"/>
    <w:rsid w:val="00953694"/>
    <w:rsid w:val="00954257"/>
    <w:rsid w:val="00980327"/>
    <w:rsid w:val="0098653C"/>
    <w:rsid w:val="009C6E1A"/>
    <w:rsid w:val="009F1067"/>
    <w:rsid w:val="009F7205"/>
    <w:rsid w:val="00A142BC"/>
    <w:rsid w:val="00A31E01"/>
    <w:rsid w:val="00A527AD"/>
    <w:rsid w:val="00A52BEA"/>
    <w:rsid w:val="00A718CF"/>
    <w:rsid w:val="00A74F57"/>
    <w:rsid w:val="00AA6A4D"/>
    <w:rsid w:val="00AB5376"/>
    <w:rsid w:val="00AE48A0"/>
    <w:rsid w:val="00AF77FC"/>
    <w:rsid w:val="00B16F25"/>
    <w:rsid w:val="00B24422"/>
    <w:rsid w:val="00B71035"/>
    <w:rsid w:val="00B80AC2"/>
    <w:rsid w:val="00B80C20"/>
    <w:rsid w:val="00B83F62"/>
    <w:rsid w:val="00B844FE"/>
    <w:rsid w:val="00BB39D2"/>
    <w:rsid w:val="00BB7416"/>
    <w:rsid w:val="00BC562B"/>
    <w:rsid w:val="00C1588D"/>
    <w:rsid w:val="00C16AE5"/>
    <w:rsid w:val="00C306AC"/>
    <w:rsid w:val="00C32565"/>
    <w:rsid w:val="00C33014"/>
    <w:rsid w:val="00C33434"/>
    <w:rsid w:val="00C34869"/>
    <w:rsid w:val="00C42EB6"/>
    <w:rsid w:val="00C579C3"/>
    <w:rsid w:val="00C75970"/>
    <w:rsid w:val="00C85096"/>
    <w:rsid w:val="00CB0AD5"/>
    <w:rsid w:val="00CB20EF"/>
    <w:rsid w:val="00CC6D3C"/>
    <w:rsid w:val="00CD12CB"/>
    <w:rsid w:val="00CD36CF"/>
    <w:rsid w:val="00CF1DCA"/>
    <w:rsid w:val="00CF57F0"/>
    <w:rsid w:val="00D15008"/>
    <w:rsid w:val="00D33536"/>
    <w:rsid w:val="00D52DD3"/>
    <w:rsid w:val="00D579FC"/>
    <w:rsid w:val="00D672A8"/>
    <w:rsid w:val="00DD1AF7"/>
    <w:rsid w:val="00DD7730"/>
    <w:rsid w:val="00DE526B"/>
    <w:rsid w:val="00DF199D"/>
    <w:rsid w:val="00E01542"/>
    <w:rsid w:val="00E03788"/>
    <w:rsid w:val="00E10AF0"/>
    <w:rsid w:val="00E12EA1"/>
    <w:rsid w:val="00E365F1"/>
    <w:rsid w:val="00E62F48"/>
    <w:rsid w:val="00E831B3"/>
    <w:rsid w:val="00E866A0"/>
    <w:rsid w:val="00E8712C"/>
    <w:rsid w:val="00E93900"/>
    <w:rsid w:val="00EA7EA2"/>
    <w:rsid w:val="00EB7802"/>
    <w:rsid w:val="00EC03FC"/>
    <w:rsid w:val="00EE0125"/>
    <w:rsid w:val="00EE70CB"/>
    <w:rsid w:val="00F02163"/>
    <w:rsid w:val="00F104E4"/>
    <w:rsid w:val="00F41CA2"/>
    <w:rsid w:val="00F62EFB"/>
    <w:rsid w:val="00F777B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04395B"/>
    <w:pPr>
      <w:widowControl w:val="0"/>
      <w:suppressLineNumbers/>
      <w:spacing w:after="220"/>
      <w:ind w:right="720"/>
      <w:jc w:val="both"/>
    </w:pPr>
    <w:rPr>
      <w:rFonts w:eastAsia="Calibri"/>
      <w:color w:val="00000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04395B"/>
    <w:rPr>
      <w:rFonts w:eastAsia="Calibri"/>
      <w:color w:val="00000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5BFD7-498A-472C-83BC-EB68F287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Robert Altmann</cp:lastModifiedBy>
  <cp:revision>2</cp:revision>
  <cp:lastPrinted>2019-06-11T14:36:00Z</cp:lastPrinted>
  <dcterms:created xsi:type="dcterms:W3CDTF">2021-06-24T13:02:00Z</dcterms:created>
  <dcterms:modified xsi:type="dcterms:W3CDTF">2021-06-24T13:02:00Z</dcterms:modified>
</cp:coreProperties>
</file>